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E3" w:rsidRPr="00DF0208" w:rsidRDefault="001F1C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Межрегиональный институт делового образования</w:t>
      </w:r>
    </w:p>
    <w:p w:rsidR="001F1CE3" w:rsidRDefault="001F1CE3">
      <w:pPr>
        <w:rPr>
          <w:rFonts w:ascii="Times New Roman" w:hAnsi="Times New Roman"/>
          <w:b/>
          <w:sz w:val="28"/>
          <w:szCs w:val="28"/>
        </w:rPr>
      </w:pPr>
      <w:r w:rsidRPr="004615A6">
        <w:rPr>
          <w:rFonts w:ascii="Times New Roman" w:hAnsi="Times New Roman"/>
          <w:b/>
          <w:sz w:val="28"/>
          <w:szCs w:val="28"/>
        </w:rPr>
        <w:t>Даты обучения в 20</w:t>
      </w:r>
      <w:r>
        <w:rPr>
          <w:rFonts w:ascii="Times New Roman" w:hAnsi="Times New Roman"/>
          <w:b/>
          <w:sz w:val="28"/>
          <w:szCs w:val="28"/>
        </w:rPr>
        <w:t>23</w:t>
      </w:r>
      <w:r w:rsidRPr="004615A6">
        <w:rPr>
          <w:rFonts w:ascii="Times New Roman" w:hAnsi="Times New Roman"/>
          <w:b/>
          <w:sz w:val="28"/>
          <w:szCs w:val="28"/>
        </w:rPr>
        <w:t xml:space="preserve"> г.:</w:t>
      </w:r>
    </w:p>
    <w:tbl>
      <w:tblPr>
        <w:tblW w:w="0" w:type="auto"/>
        <w:tblLook w:val="00A0"/>
      </w:tblPr>
      <w:tblGrid>
        <w:gridCol w:w="4785"/>
        <w:gridCol w:w="4786"/>
      </w:tblGrid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27 февраля – 03 марта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21 августа – 25 августа 2023г.</w:t>
            </w:r>
          </w:p>
        </w:tc>
      </w:tr>
      <w:tr w:rsidR="001F1CE3" w:rsidRPr="008A16BE" w:rsidTr="00120607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13 марта – 17 марта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04 сентября – 08 сентября 2023г.</w:t>
            </w:r>
          </w:p>
        </w:tc>
      </w:tr>
      <w:tr w:rsidR="001F1CE3" w:rsidRPr="008A16BE" w:rsidTr="00120607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27 марта – 31 марта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18 сентября – 22 сентября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10 апреля – 14 апреля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02 октября – 06 октября 2023г.</w:t>
            </w:r>
          </w:p>
        </w:tc>
      </w:tr>
      <w:tr w:rsidR="001F1CE3" w:rsidRPr="008A16BE" w:rsidTr="00120607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24 апреля – 28 апреля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16 октября – 20 октября 2023г.</w:t>
            </w:r>
          </w:p>
        </w:tc>
      </w:tr>
      <w:tr w:rsidR="001F1CE3" w:rsidRPr="008A16BE" w:rsidTr="00120607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15 мая – 19 мая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30 октября – 03 ноября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29 мая – 02 июня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13 ноября – 17 ноября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13 июня – 16 июня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27 ноября – 01 декабря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26 июня – 30 июня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11 декабря – 15 декабря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10 июля – 14 июля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18 декабря – 22 декабря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24 июля – 28 июля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25 декабря – 29 декабря 2023г.</w:t>
            </w:r>
          </w:p>
        </w:tc>
      </w:tr>
      <w:tr w:rsidR="001F1CE3" w:rsidRPr="008A16BE" w:rsidTr="001206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BE">
              <w:rPr>
                <w:rFonts w:ascii="Times New Roman" w:hAnsi="Times New Roman"/>
                <w:sz w:val="24"/>
                <w:szCs w:val="24"/>
              </w:rPr>
              <w:t>07 августа – 11 августа 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3" w:rsidRPr="008A16BE" w:rsidRDefault="001F1CE3" w:rsidP="0012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E3" w:rsidRPr="00120607" w:rsidTr="00120607">
        <w:trPr>
          <w:gridAfter w:val="1"/>
          <w:wAfter w:w="4786" w:type="dxa"/>
        </w:trPr>
        <w:tc>
          <w:tcPr>
            <w:tcW w:w="4785" w:type="dxa"/>
          </w:tcPr>
          <w:p w:rsidR="001F1CE3" w:rsidRPr="00120607" w:rsidRDefault="001F1CE3" w:rsidP="00120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1CE3" w:rsidRDefault="001F1CE3">
      <w:pPr>
        <w:rPr>
          <w:rFonts w:ascii="Times New Roman" w:hAnsi="Times New Roman"/>
          <w:sz w:val="28"/>
          <w:szCs w:val="28"/>
        </w:rPr>
      </w:pPr>
      <w:r w:rsidRPr="00A504E2">
        <w:rPr>
          <w:rFonts w:ascii="Times New Roman" w:hAnsi="Times New Roman"/>
          <w:sz w:val="28"/>
          <w:szCs w:val="28"/>
        </w:rPr>
        <w:t>Возможны дополнительные сроки реализации программы по согласованию с арбитражными управляющими.</w:t>
      </w:r>
      <w:r w:rsidRPr="00A504E2">
        <w:rPr>
          <w:rFonts w:ascii="Times New Roman" w:hAnsi="Times New Roman"/>
          <w:sz w:val="28"/>
          <w:szCs w:val="28"/>
        </w:rPr>
        <w:br/>
      </w:r>
      <w:r w:rsidRPr="00A504E2">
        <w:rPr>
          <w:rFonts w:ascii="Times New Roman" w:hAnsi="Times New Roman"/>
          <w:sz w:val="28"/>
          <w:szCs w:val="28"/>
        </w:rPr>
        <w:br/>
      </w:r>
      <w:r w:rsidRPr="004615A6">
        <w:rPr>
          <w:rFonts w:ascii="Times New Roman" w:hAnsi="Times New Roman"/>
          <w:b/>
          <w:sz w:val="28"/>
          <w:szCs w:val="28"/>
        </w:rPr>
        <w:t>Контактное лицо:</w:t>
      </w:r>
      <w:r w:rsidRPr="00A504E2">
        <w:rPr>
          <w:rFonts w:ascii="Times New Roman" w:hAnsi="Times New Roman"/>
          <w:sz w:val="28"/>
          <w:szCs w:val="28"/>
        </w:rPr>
        <w:t xml:space="preserve"> Лихачева Наталья Павловна</w:t>
      </w:r>
    </w:p>
    <w:p w:rsidR="001F1CE3" w:rsidRDefault="001F1CE3">
      <w:pPr>
        <w:rPr>
          <w:rFonts w:ascii="Times New Roman" w:hAnsi="Times New Roman"/>
          <w:sz w:val="28"/>
          <w:szCs w:val="28"/>
        </w:rPr>
      </w:pPr>
      <w:r w:rsidRPr="00A504E2">
        <w:rPr>
          <w:rFonts w:ascii="Times New Roman" w:hAnsi="Times New Roman"/>
          <w:sz w:val="28"/>
          <w:szCs w:val="28"/>
        </w:rPr>
        <w:br/>
      </w:r>
      <w:r w:rsidRPr="004615A6">
        <w:rPr>
          <w:rFonts w:ascii="Times New Roman" w:hAnsi="Times New Roman"/>
          <w:b/>
          <w:sz w:val="28"/>
          <w:szCs w:val="28"/>
        </w:rPr>
        <w:t>Телефон:</w:t>
      </w:r>
      <w:r w:rsidRPr="00A504E2">
        <w:rPr>
          <w:rFonts w:ascii="Times New Roman" w:hAnsi="Times New Roman"/>
          <w:sz w:val="28"/>
          <w:szCs w:val="28"/>
        </w:rPr>
        <w:t xml:space="preserve"> 8-909-334-72-41, 8 (8452) </w:t>
      </w:r>
      <w:r>
        <w:rPr>
          <w:rFonts w:ascii="Times New Roman" w:hAnsi="Times New Roman"/>
          <w:sz w:val="28"/>
          <w:szCs w:val="28"/>
        </w:rPr>
        <w:t>65-98-86</w:t>
      </w:r>
    </w:p>
    <w:p w:rsidR="001F1CE3" w:rsidRDefault="001F1CE3">
      <w:pPr>
        <w:rPr>
          <w:rFonts w:ascii="Times New Roman" w:hAnsi="Times New Roman"/>
          <w:sz w:val="28"/>
          <w:szCs w:val="28"/>
        </w:rPr>
      </w:pPr>
      <w:r w:rsidRPr="00A504E2">
        <w:rPr>
          <w:rFonts w:ascii="Times New Roman" w:hAnsi="Times New Roman"/>
          <w:sz w:val="28"/>
          <w:szCs w:val="28"/>
        </w:rPr>
        <w:br/>
      </w:r>
      <w:r w:rsidRPr="004615A6">
        <w:rPr>
          <w:rFonts w:ascii="Times New Roman" w:hAnsi="Times New Roman"/>
          <w:b/>
          <w:sz w:val="28"/>
          <w:szCs w:val="28"/>
        </w:rPr>
        <w:t>эл. почта:</w:t>
      </w:r>
      <w:r w:rsidRPr="00A504E2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E30BB">
          <w:rPr>
            <w:rStyle w:val="Hyperlink"/>
            <w:rFonts w:ascii="Times New Roman" w:hAnsi="Times New Roman"/>
            <w:sz w:val="28"/>
            <w:szCs w:val="28"/>
          </w:rPr>
          <w:t>doidpo@yandex.ru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2E30BB">
          <w:rPr>
            <w:rStyle w:val="Hyperlink"/>
            <w:rFonts w:ascii="Times New Roman" w:hAnsi="Times New Roman"/>
            <w:sz w:val="28"/>
            <w:szCs w:val="28"/>
            <w:lang w:val="en-US"/>
          </w:rPr>
          <w:t>do</w:t>
        </w:r>
        <w:r w:rsidRPr="002E30BB">
          <w:rPr>
            <w:rStyle w:val="Hyperlink"/>
            <w:rFonts w:ascii="Times New Roman" w:hAnsi="Times New Roman"/>
            <w:sz w:val="28"/>
            <w:szCs w:val="28"/>
          </w:rPr>
          <w:t>-64@</w:t>
        </w:r>
        <w:r w:rsidRPr="002E30BB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2E30B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E30B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F1CE3" w:rsidRPr="00A504E2" w:rsidRDefault="001F1CE3">
      <w:pPr>
        <w:rPr>
          <w:rFonts w:ascii="Times New Roman" w:hAnsi="Times New Roman"/>
          <w:sz w:val="28"/>
          <w:szCs w:val="28"/>
        </w:rPr>
      </w:pPr>
      <w:r w:rsidRPr="00A504E2">
        <w:rPr>
          <w:rFonts w:ascii="Times New Roman" w:hAnsi="Times New Roman"/>
          <w:sz w:val="28"/>
          <w:szCs w:val="28"/>
        </w:rPr>
        <w:br/>
      </w:r>
    </w:p>
    <w:sectPr w:rsidR="001F1CE3" w:rsidRPr="00A504E2" w:rsidSect="0052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E2"/>
    <w:rsid w:val="000064B5"/>
    <w:rsid w:val="00066654"/>
    <w:rsid w:val="0007451D"/>
    <w:rsid w:val="00091EA9"/>
    <w:rsid w:val="000C6B8C"/>
    <w:rsid w:val="000E30A2"/>
    <w:rsid w:val="00120607"/>
    <w:rsid w:val="00156CFE"/>
    <w:rsid w:val="0016129D"/>
    <w:rsid w:val="001812DA"/>
    <w:rsid w:val="00182F6A"/>
    <w:rsid w:val="001A1756"/>
    <w:rsid w:val="001A450C"/>
    <w:rsid w:val="001C5D4D"/>
    <w:rsid w:val="001D363B"/>
    <w:rsid w:val="001F1CE3"/>
    <w:rsid w:val="00207739"/>
    <w:rsid w:val="0027400D"/>
    <w:rsid w:val="002E0A61"/>
    <w:rsid w:val="002E30BB"/>
    <w:rsid w:val="003033FE"/>
    <w:rsid w:val="003A3737"/>
    <w:rsid w:val="003C2FE3"/>
    <w:rsid w:val="003C7DB4"/>
    <w:rsid w:val="00432B26"/>
    <w:rsid w:val="004615A6"/>
    <w:rsid w:val="00462F4F"/>
    <w:rsid w:val="004F2DE8"/>
    <w:rsid w:val="005071B7"/>
    <w:rsid w:val="00527D53"/>
    <w:rsid w:val="005676ED"/>
    <w:rsid w:val="005C1EC1"/>
    <w:rsid w:val="005C762F"/>
    <w:rsid w:val="005F118C"/>
    <w:rsid w:val="0060587F"/>
    <w:rsid w:val="00624323"/>
    <w:rsid w:val="00650508"/>
    <w:rsid w:val="0065467B"/>
    <w:rsid w:val="00666B25"/>
    <w:rsid w:val="00673BEF"/>
    <w:rsid w:val="006A409E"/>
    <w:rsid w:val="006E22FE"/>
    <w:rsid w:val="006F429C"/>
    <w:rsid w:val="00713C62"/>
    <w:rsid w:val="007170E0"/>
    <w:rsid w:val="00785526"/>
    <w:rsid w:val="007B3B46"/>
    <w:rsid w:val="007F7D17"/>
    <w:rsid w:val="00823901"/>
    <w:rsid w:val="00871490"/>
    <w:rsid w:val="008877A8"/>
    <w:rsid w:val="008A16BE"/>
    <w:rsid w:val="009A715F"/>
    <w:rsid w:val="00A504E2"/>
    <w:rsid w:val="00A637B0"/>
    <w:rsid w:val="00B63BFF"/>
    <w:rsid w:val="00BA5F49"/>
    <w:rsid w:val="00BC7DB5"/>
    <w:rsid w:val="00BD3185"/>
    <w:rsid w:val="00BE36A3"/>
    <w:rsid w:val="00C3234C"/>
    <w:rsid w:val="00CC2411"/>
    <w:rsid w:val="00CF62DD"/>
    <w:rsid w:val="00D13067"/>
    <w:rsid w:val="00D1751A"/>
    <w:rsid w:val="00D20A7F"/>
    <w:rsid w:val="00D74D09"/>
    <w:rsid w:val="00D82E45"/>
    <w:rsid w:val="00DF0208"/>
    <w:rsid w:val="00E21C03"/>
    <w:rsid w:val="00E60035"/>
    <w:rsid w:val="00FB4911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B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37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-64@mail.ru" TargetMode="External"/><Relationship Id="rId4" Type="http://schemas.openxmlformats.org/officeDocument/2006/relationships/hyperlink" Target="mailto:doidp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2016-01-27T06:24:00Z</dcterms:created>
  <dcterms:modified xsi:type="dcterms:W3CDTF">2023-02-20T11:46:00Z</dcterms:modified>
</cp:coreProperties>
</file>